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ГЕРБ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ЛЕНИНГРАДСКОЙ ОБЛАСТИ</w:t>
      </w:r>
    </w:p>
    <w:p w:rsidR="00300BF7" w:rsidRPr="00A03D59" w:rsidRDefault="00300BF7" w:rsidP="00B156D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3D59">
        <w:rPr>
          <w:rFonts w:ascii="Times New Roman" w:hAnsi="Times New Roman"/>
          <w:sz w:val="32"/>
          <w:szCs w:val="32"/>
        </w:rPr>
        <w:t>АДМИНИСТРАЦИЯ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03D59">
        <w:rPr>
          <w:rFonts w:ascii="Times New Roman" w:hAnsi="Times New Roman"/>
          <w:sz w:val="36"/>
          <w:szCs w:val="36"/>
        </w:rPr>
        <w:t>ПОСТАНОВЛЕНИЕ</w:t>
      </w:r>
    </w:p>
    <w:p w:rsidR="00300BF7" w:rsidRPr="00A03D59" w:rsidRDefault="00300BF7" w:rsidP="00B156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300BF7" w:rsidRPr="00A03D59" w:rsidTr="009B4AA2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F7" w:rsidRPr="00A03D59" w:rsidRDefault="00300BF7" w:rsidP="009B4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 xml:space="preserve">.07.2015 </w:t>
            </w:r>
          </w:p>
        </w:tc>
        <w:tc>
          <w:tcPr>
            <w:tcW w:w="4950" w:type="dxa"/>
          </w:tcPr>
          <w:p w:rsidR="00300BF7" w:rsidRPr="00A03D59" w:rsidRDefault="00300BF7" w:rsidP="009B4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00BF7" w:rsidRPr="00A03D59" w:rsidRDefault="00300BF7" w:rsidP="009B4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F7" w:rsidRPr="00A03D59" w:rsidRDefault="00300BF7" w:rsidP="009B4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578</w:t>
            </w:r>
          </w:p>
        </w:tc>
      </w:tr>
    </w:tbl>
    <w:p w:rsidR="00300BF7" w:rsidRPr="00A03D59" w:rsidRDefault="00300BF7" w:rsidP="00B156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д. Агалатово</w:t>
      </w:r>
    </w:p>
    <w:p w:rsidR="00300BF7" w:rsidRPr="00A03D59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B156DF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A03D59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B156DF">
        <w:rPr>
          <w:rFonts w:ascii="Times New Roman" w:hAnsi="Times New Roman"/>
          <w:bCs/>
          <w:color w:val="000000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300BF7" w:rsidRPr="00B1218C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0BF7" w:rsidRPr="00A03D59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300BF7" w:rsidRPr="00A03D59" w:rsidRDefault="00300BF7" w:rsidP="00B156D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A03D5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 w:rsidRPr="00A03D59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300BF7" w:rsidRPr="00A03D59" w:rsidRDefault="00300BF7" w:rsidP="00B15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BF7" w:rsidRPr="00A03D59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ПОСТАНОВЛЯЮ:</w:t>
      </w:r>
    </w:p>
    <w:p w:rsidR="00300BF7" w:rsidRPr="00A03D59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ind w:firstLine="3910"/>
        <w:jc w:val="both"/>
        <w:rPr>
          <w:rFonts w:ascii="Times New Roman" w:hAnsi="Times New Roman"/>
          <w:b/>
          <w:sz w:val="28"/>
          <w:szCs w:val="28"/>
        </w:rPr>
      </w:pPr>
    </w:p>
    <w:p w:rsidR="00300BF7" w:rsidRPr="00A03D59" w:rsidRDefault="00300BF7" w:rsidP="00B15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муниципальной </w:t>
      </w:r>
      <w:r w:rsidRPr="00B1218C">
        <w:rPr>
          <w:rFonts w:ascii="Times New Roman" w:hAnsi="Times New Roman"/>
          <w:sz w:val="28"/>
          <w:szCs w:val="28"/>
        </w:rPr>
        <w:t xml:space="preserve">услуги </w:t>
      </w:r>
      <w:r w:rsidRPr="00B156DF">
        <w:rPr>
          <w:rFonts w:ascii="Times New Roman" w:hAnsi="Times New Roman"/>
          <w:bCs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B156DF">
        <w:rPr>
          <w:rFonts w:ascii="Times New Roman" w:hAnsi="Times New Roman"/>
          <w:sz w:val="28"/>
          <w:szCs w:val="28"/>
        </w:rPr>
        <w:t xml:space="preserve">, </w:t>
      </w:r>
      <w:r w:rsidRPr="004C21B9">
        <w:rPr>
          <w:rFonts w:ascii="Times New Roman" w:hAnsi="Times New Roman"/>
          <w:sz w:val="28"/>
          <w:szCs w:val="28"/>
        </w:rPr>
        <w:t>согласно приложению.</w:t>
      </w:r>
      <w:r w:rsidRPr="00A03D59">
        <w:rPr>
          <w:rFonts w:ascii="Times New Roman" w:hAnsi="Times New Roman"/>
          <w:sz w:val="28"/>
          <w:szCs w:val="28"/>
        </w:rPr>
        <w:t xml:space="preserve"> </w:t>
      </w:r>
    </w:p>
    <w:p w:rsidR="00300BF7" w:rsidRPr="00A03D59" w:rsidRDefault="00300BF7" w:rsidP="00B156D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в сети Интернет </w:t>
      </w:r>
      <w:hyperlink r:id="rId7" w:history="1">
        <w:r w:rsidRPr="00A03D59">
          <w:rPr>
            <w:rFonts w:ascii="Times New Roman" w:hAnsi="Times New Roman"/>
            <w:sz w:val="28"/>
            <w:u w:val="single"/>
          </w:rPr>
          <w:t>www.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agalatovo</w:t>
        </w:r>
        <w:r w:rsidRPr="00A03D59">
          <w:rPr>
            <w:rFonts w:ascii="Times New Roman" w:hAnsi="Times New Roman"/>
            <w:sz w:val="28"/>
            <w:u w:val="single"/>
          </w:rPr>
          <w:t>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org</w:t>
        </w:r>
      </w:hyperlink>
      <w:r w:rsidRPr="00A03D59">
        <w:rPr>
          <w:rFonts w:ascii="Times New Roman" w:hAnsi="Times New Roman"/>
          <w:sz w:val="28"/>
          <w:szCs w:val="28"/>
        </w:rPr>
        <w:t>.</w:t>
      </w:r>
    </w:p>
    <w:p w:rsidR="00300BF7" w:rsidRDefault="00300BF7" w:rsidP="00B156D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A03D59">
        <w:rPr>
          <w:rFonts w:ascii="Times New Roman" w:hAnsi="Times New Roman"/>
          <w:sz w:val="28"/>
          <w:szCs w:val="28"/>
        </w:rPr>
        <w:t>жилищно-коммунального хозяйства и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D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Лангинен Е.Э.</w:t>
      </w:r>
    </w:p>
    <w:p w:rsidR="00300BF7" w:rsidRDefault="00300BF7" w:rsidP="00B156D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00BF7" w:rsidRPr="00A03D59" w:rsidRDefault="00300BF7" w:rsidP="00B156DF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A03D59">
        <w:rPr>
          <w:rFonts w:ascii="Times New Roman" w:hAnsi="Times New Roman" w:cs="Tahoma"/>
          <w:sz w:val="28"/>
          <w:szCs w:val="28"/>
        </w:rPr>
        <w:t>Глава администрации</w:t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 xml:space="preserve">     </w:t>
      </w:r>
      <w:r w:rsidRPr="00A03D59">
        <w:rPr>
          <w:rFonts w:ascii="Times New Roman" w:hAnsi="Times New Roman" w:cs="Tahoma"/>
          <w:sz w:val="28"/>
          <w:szCs w:val="28"/>
        </w:rPr>
        <w:t>В.В. Сидоренко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63DBA">
        <w:rPr>
          <w:rFonts w:ascii="Times New Roman" w:hAnsi="Times New Roman"/>
          <w:sz w:val="24"/>
          <w:szCs w:val="24"/>
        </w:rPr>
        <w:t>Утвержден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300BF7" w:rsidRDefault="00300BF7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16.07.2015 № 578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BF7" w:rsidRPr="00192AD7" w:rsidRDefault="00300BF7" w:rsidP="0019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D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00BF7" w:rsidRPr="00192AD7" w:rsidRDefault="00300BF7" w:rsidP="00192AD7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2AD7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«Принятие документов, а также выдача решений о переводе или об отказе в переводе </w:t>
      </w:r>
      <w:r w:rsidRPr="00192AD7">
        <w:rPr>
          <w:rFonts w:ascii="Times New Roman" w:hAnsi="Times New Roman"/>
          <w:b/>
          <w:bCs/>
          <w:sz w:val="24"/>
          <w:szCs w:val="24"/>
        </w:rPr>
        <w:t xml:space="preserve">жилого помещения </w:t>
      </w:r>
    </w:p>
    <w:p w:rsidR="00300BF7" w:rsidRPr="00192AD7" w:rsidRDefault="00300BF7" w:rsidP="0019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D7">
        <w:rPr>
          <w:rFonts w:ascii="Times New Roman" w:hAnsi="Times New Roman"/>
          <w:b/>
          <w:bCs/>
          <w:sz w:val="24"/>
          <w:szCs w:val="24"/>
        </w:rPr>
        <w:t>в нежилое или нежилого помещения в жилое помещение</w:t>
      </w:r>
      <w:r w:rsidRPr="00192AD7">
        <w:rPr>
          <w:rFonts w:ascii="Times New Roman" w:hAnsi="Times New Roman"/>
          <w:b/>
          <w:sz w:val="24"/>
          <w:szCs w:val="24"/>
        </w:rPr>
        <w:t>»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63DBA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63DBA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63DBA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192AD7" w:rsidRDefault="00300BF7" w:rsidP="00192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92AD7">
        <w:rPr>
          <w:rFonts w:ascii="Times New Roman" w:hAnsi="Times New Roman"/>
          <w:sz w:val="24"/>
          <w:szCs w:val="24"/>
        </w:rPr>
        <w:t xml:space="preserve">1.1. Наименование муниципальной услуги: Принятие документов, а также выдача решений о переводе или об отказе в переводе </w:t>
      </w:r>
      <w:r w:rsidRPr="00192AD7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192AD7">
        <w:rPr>
          <w:rFonts w:ascii="Times New Roman" w:hAnsi="Times New Roman"/>
          <w:sz w:val="24"/>
          <w:szCs w:val="24"/>
        </w:rPr>
        <w:t xml:space="preserve">. </w:t>
      </w:r>
    </w:p>
    <w:p w:rsidR="00300BF7" w:rsidRPr="00E63DBA" w:rsidRDefault="00300BF7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300BF7" w:rsidRPr="00E63DBA" w:rsidRDefault="00300BF7" w:rsidP="00CC70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E63DBA">
        <w:rPr>
          <w:rFonts w:ascii="Times New Roman" w:hAnsi="Times New Roman"/>
          <w:sz w:val="24"/>
          <w:szCs w:val="24"/>
        </w:rPr>
        <w:t>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300BF7" w:rsidRPr="00494BD0" w:rsidRDefault="00300BF7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300BF7" w:rsidRPr="00494BD0" w:rsidRDefault="00300BF7" w:rsidP="00E56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- Муниципальным предприятием «Северное РЭП» Всеволожского района Ленинградской области;</w:t>
      </w:r>
    </w:p>
    <w:p w:rsidR="00300BF7" w:rsidRPr="00E63DBA" w:rsidRDefault="00300BF7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E63DBA">
        <w:rPr>
          <w:rFonts w:ascii="Times New Roman" w:hAnsi="Times New Roman"/>
          <w:sz w:val="24"/>
          <w:szCs w:val="24"/>
        </w:rPr>
        <w:t>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E63DBA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E63DBA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E63DBA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300BF7" w:rsidRPr="00D04C6E" w:rsidRDefault="00300BF7" w:rsidP="00A452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300BF7" w:rsidRPr="00D04C6E" w:rsidRDefault="00300BF7" w:rsidP="00A452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- по почте;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bookmarkStart w:id="0" w:name="_GoBack"/>
      <w:bookmarkEnd w:id="0"/>
      <w:r w:rsidRPr="00E63DBA">
        <w:rPr>
          <w:rFonts w:ascii="Times New Roman" w:hAnsi="Times New Roman"/>
          <w:sz w:val="24"/>
          <w:szCs w:val="24"/>
        </w:rPr>
        <w:t>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0" w:history="1">
        <w:r w:rsidRPr="00E63DBA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при обращении в МФЦ.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00BF7" w:rsidRPr="00494BD0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300BF7" w:rsidRPr="00494BD0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1.10. </w:t>
      </w:r>
      <w:r w:rsidRPr="00A43265">
        <w:rPr>
          <w:rFonts w:ascii="Times New Roman" w:hAnsi="Times New Roman"/>
          <w:sz w:val="24"/>
          <w:szCs w:val="24"/>
        </w:rPr>
        <w:t>Получателем муниципальной услуги является собственник помещения (физическое или юридическое лицо) или уполномоченное им лицо  (далее - заявитель).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DBA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A43265" w:rsidRDefault="00300BF7" w:rsidP="00A43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43265">
        <w:rPr>
          <w:rFonts w:ascii="Times New Roman" w:hAnsi="Times New Roman"/>
          <w:sz w:val="24"/>
          <w:szCs w:val="24"/>
        </w:rPr>
        <w:t xml:space="preserve">2.1. Наименование муниципальной услуги: Принятие документов, а также выдача решений о переводе или об отказе в переводе </w:t>
      </w:r>
      <w:r w:rsidRPr="00A43265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A43265">
        <w:rPr>
          <w:rFonts w:ascii="Times New Roman" w:hAnsi="Times New Roman"/>
          <w:sz w:val="24"/>
          <w:szCs w:val="24"/>
        </w:rPr>
        <w:t>.</w:t>
      </w:r>
    </w:p>
    <w:p w:rsidR="00300BF7" w:rsidRPr="00B156DF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2.2. </w:t>
      </w:r>
      <w:r w:rsidRPr="00B156DF">
        <w:rPr>
          <w:rFonts w:ascii="Times New Roman" w:hAnsi="Times New Roman"/>
          <w:sz w:val="24"/>
          <w:szCs w:val="24"/>
        </w:rPr>
        <w:t>Муниципальная услуга предоставляется органом местного самоуправления – администрацией МО.</w:t>
      </w:r>
    </w:p>
    <w:p w:rsidR="00300BF7" w:rsidRPr="00B156DF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6DF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2.4. Срок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– не более сорока пяти</w:t>
      </w:r>
      <w:r w:rsidRPr="00710125">
        <w:rPr>
          <w:rFonts w:ascii="Times New Roman" w:hAnsi="Times New Roman"/>
          <w:sz w:val="24"/>
          <w:szCs w:val="24"/>
        </w:rPr>
        <w:t xml:space="preserve"> дней со дня регистрации заявления.</w:t>
      </w:r>
    </w:p>
    <w:p w:rsidR="00300BF7" w:rsidRPr="00710125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00BF7" w:rsidRPr="00ED266D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300BF7" w:rsidRPr="00ED266D" w:rsidRDefault="00300BF7" w:rsidP="00ED266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66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ED266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D266D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00BF7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00BF7" w:rsidRPr="00ED266D" w:rsidRDefault="00300BF7" w:rsidP="00ED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00BF7" w:rsidRPr="00ED266D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300BF7" w:rsidRPr="00ED266D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6D">
        <w:rPr>
          <w:rFonts w:ascii="Times New Roman" w:hAnsi="Times New Roman"/>
          <w:sz w:val="24"/>
          <w:szCs w:val="24"/>
        </w:rPr>
        <w:t xml:space="preserve">- </w:t>
      </w:r>
      <w:r w:rsidRPr="00A0188C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sz w:val="24"/>
          <w:szCs w:val="24"/>
        </w:rPr>
        <w:t xml:space="preserve">» Всеволожского муниципального района Ленинградской области, утвержденный решением Совета депутатов </w:t>
      </w:r>
      <w:r w:rsidRPr="00A0188C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» Всеволожского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27.02.2015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 № 9;</w:t>
      </w:r>
    </w:p>
    <w:p w:rsidR="00300BF7" w:rsidRPr="00913DB8" w:rsidRDefault="00300BF7" w:rsidP="00ED26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DB8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00BF7" w:rsidRPr="00913DB8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913DB8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13DB8">
        <w:rPr>
          <w:rFonts w:ascii="Times New Roman" w:hAnsi="Times New Roman"/>
          <w:sz w:val="24"/>
          <w:szCs w:val="24"/>
        </w:rPr>
        <w:t>аявление о переводе помещения (приложение 3 к административному Регламенту);</w:t>
      </w:r>
    </w:p>
    <w:p w:rsidR="00300BF7" w:rsidRPr="00913DB8" w:rsidRDefault="00300BF7" w:rsidP="00ED266D">
      <w:pPr>
        <w:pStyle w:val="ConsPlusNormal"/>
        <w:numPr>
          <w:ilvl w:val="0"/>
          <w:numId w:val="9"/>
        </w:numPr>
        <w:ind w:left="0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DB8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00BF7" w:rsidRPr="00913DB8" w:rsidRDefault="00300BF7" w:rsidP="00ED266D">
      <w:pPr>
        <w:pStyle w:val="ConsPlusNormal"/>
        <w:numPr>
          <w:ilvl w:val="0"/>
          <w:numId w:val="9"/>
        </w:numPr>
        <w:ind w:left="0" w:firstLine="53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13DB8">
        <w:rPr>
          <w:rFonts w:ascii="Times New Roman" w:hAnsi="Times New Roman" w:cs="Times New Roman"/>
          <w:sz w:val="24"/>
          <w:szCs w:val="24"/>
          <w:lang w:eastAsia="en-US"/>
        </w:rPr>
        <w:t>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13DB8">
        <w:rPr>
          <w:rFonts w:ascii="Times New Roman" w:hAnsi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оэтажный план дома, в котором находится переводимое помещение.</w:t>
      </w:r>
    </w:p>
    <w:p w:rsidR="00300BF7" w:rsidRPr="00913DB8" w:rsidRDefault="00300BF7" w:rsidP="00ED26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13DB8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300BF7" w:rsidRPr="00917757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DB8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  <w:bookmarkStart w:id="2" w:name="Par152"/>
      <w:bookmarkEnd w:id="2"/>
    </w:p>
    <w:p w:rsidR="00300BF7" w:rsidRPr="00913DB8" w:rsidRDefault="00300BF7" w:rsidP="00ED2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13DB8">
        <w:rPr>
          <w:rFonts w:ascii="Times New Roman" w:hAnsi="Times New Roman"/>
          <w:sz w:val="24"/>
          <w:szCs w:val="24"/>
        </w:rPr>
        <w:t>аявление о переводе помещения (приложение 3 к административному Регламенту);</w:t>
      </w:r>
    </w:p>
    <w:p w:rsidR="00300BF7" w:rsidRPr="00913DB8" w:rsidRDefault="00300BF7" w:rsidP="00ED266D">
      <w:pPr>
        <w:pStyle w:val="ConsPlusNormal"/>
        <w:numPr>
          <w:ilvl w:val="0"/>
          <w:numId w:val="11"/>
        </w:numPr>
        <w:ind w:left="0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DB8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00BF7" w:rsidRPr="00913DB8" w:rsidRDefault="00300BF7" w:rsidP="00ED266D">
      <w:pPr>
        <w:pStyle w:val="ConsPlusNormal"/>
        <w:numPr>
          <w:ilvl w:val="0"/>
          <w:numId w:val="11"/>
        </w:numPr>
        <w:ind w:left="0" w:firstLine="53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13DB8">
        <w:rPr>
          <w:rFonts w:ascii="Times New Roman" w:hAnsi="Times New Roman" w:cs="Times New Roman"/>
          <w:sz w:val="24"/>
          <w:szCs w:val="24"/>
          <w:lang w:eastAsia="en-US"/>
        </w:rPr>
        <w:t>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00BF7" w:rsidRPr="00913DB8" w:rsidRDefault="00300BF7" w:rsidP="00ED2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13DB8">
        <w:rPr>
          <w:rFonts w:ascii="Times New Roman" w:hAnsi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00BF7" w:rsidRPr="00913DB8" w:rsidRDefault="00300BF7" w:rsidP="00ED2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00BF7" w:rsidRPr="00913DB8" w:rsidRDefault="00300BF7" w:rsidP="00ED2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00BF7" w:rsidRPr="00913DB8" w:rsidRDefault="00300BF7" w:rsidP="00ED26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13DB8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300BF7" w:rsidRPr="00913DB8" w:rsidRDefault="00300BF7" w:rsidP="00ED2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DB8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300BF7" w:rsidRPr="00913DB8" w:rsidRDefault="00300BF7" w:rsidP="00ED26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00BF7" w:rsidRPr="00913DB8" w:rsidRDefault="00300BF7" w:rsidP="00ED26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00BF7" w:rsidRPr="00913DB8" w:rsidRDefault="00300BF7" w:rsidP="00ED26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DB8">
        <w:rPr>
          <w:rFonts w:ascii="Times New Roman" w:hAnsi="Times New Roman"/>
          <w:sz w:val="24"/>
          <w:szCs w:val="24"/>
        </w:rPr>
        <w:t>оэтажный план дома, в котором находится переводимое помещение.</w:t>
      </w:r>
    </w:p>
    <w:p w:rsidR="00300BF7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 xml:space="preserve">2.7.1. Основаниями для отказа в переводе </w:t>
      </w:r>
      <w:r w:rsidRPr="004D3C56">
        <w:rPr>
          <w:rFonts w:ascii="Times New Roman" w:hAnsi="Times New Roman"/>
          <w:bCs/>
          <w:sz w:val="24"/>
          <w:szCs w:val="24"/>
        </w:rPr>
        <w:t>жилого помещения в нежилое являются: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1) непредставление документов, определенных в п. 2.6.2. настоящего Административного регламента;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2)  предоставление документов в ненадлежащий орган;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00BF7" w:rsidRPr="004D3C56" w:rsidRDefault="00300BF7" w:rsidP="004D3C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300BF7" w:rsidRPr="004D3C56" w:rsidRDefault="00300BF7" w:rsidP="004D3C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00BF7" w:rsidRPr="004D3C56" w:rsidRDefault="00300BF7" w:rsidP="004D3C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2.7.2. Основаниями для отказа в переводе не</w:t>
      </w:r>
      <w:r w:rsidRPr="004D3C56">
        <w:rPr>
          <w:rFonts w:ascii="Times New Roman" w:hAnsi="Times New Roman"/>
          <w:bCs/>
          <w:sz w:val="24"/>
          <w:szCs w:val="24"/>
        </w:rPr>
        <w:t>жилого помещения в жилое: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1) непредставление  документов,  определенных в п. 2.6.2 настоящего Административного регламента;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2)   предоставление документов в ненадлежащий орган;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00BF7" w:rsidRPr="004D3C56" w:rsidRDefault="00300BF7" w:rsidP="004D3C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 xml:space="preserve">4) если такое помещение не отвечает установленным </w:t>
      </w:r>
      <w:hyperlink r:id="rId12" w:history="1">
        <w:r w:rsidRPr="004D3C56">
          <w:rPr>
            <w:rFonts w:ascii="Times New Roman" w:hAnsi="Times New Roman"/>
            <w:sz w:val="24"/>
            <w:szCs w:val="24"/>
          </w:rPr>
          <w:t>требованиям</w:t>
        </w:r>
      </w:hyperlink>
      <w:r w:rsidRPr="004D3C56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третьих лиц.</w:t>
      </w:r>
    </w:p>
    <w:p w:rsidR="00300BF7" w:rsidRPr="00710125" w:rsidRDefault="00300BF7" w:rsidP="00710125">
      <w:pPr>
        <w:pStyle w:val="Style7"/>
        <w:widowControl/>
        <w:spacing w:line="240" w:lineRule="auto"/>
        <w:ind w:firstLine="540"/>
        <w:rPr>
          <w:rStyle w:val="FontStyle25"/>
          <w:sz w:val="24"/>
          <w:szCs w:val="24"/>
        </w:rPr>
      </w:pPr>
      <w:r w:rsidRPr="00710125">
        <w:t xml:space="preserve">2.8. </w:t>
      </w:r>
      <w:r w:rsidRPr="00710125">
        <w:rPr>
          <w:rStyle w:val="FontStyle25"/>
          <w:sz w:val="24"/>
          <w:szCs w:val="24"/>
        </w:rPr>
        <w:t>Муниципальная услуга предоставляется заявителям бесплатно.</w:t>
      </w:r>
    </w:p>
    <w:p w:rsidR="00300BF7" w:rsidRPr="00710125" w:rsidRDefault="00300BF7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2.9. Прием заявителей (получателей муниципальной услуги) ведется в порядке живой очереди в дни и часы приема.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2.11. Прием заявителей осуществляется в специально выделенном для этих целей помещении.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2.14. На кабинете приема заявителей должна находиться информационная табличка (вывеска) с указанием: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номера кабинета;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2.16. Помещение для ожидания гражданами приема оборудуется стульями.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2.18. Показатели доступности и качества муниципальной услуги: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0125">
        <w:rPr>
          <w:rFonts w:ascii="Times New Roman" w:hAnsi="Times New Roman"/>
          <w:b/>
          <w:sz w:val="24"/>
          <w:szCs w:val="24"/>
        </w:rPr>
        <w:t>2.19.1.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2.19.2. Иные требования, в том числе учитывающие особенности предоставления муниципальной услуги в МФЦ.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электронном виде.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2.20.2. Муниципальная услуга может быть получена через ПГУ ЛО следующими способами: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2.20.4. Для подачи заявления через ПГУ ЛО заявитель должен выполнить следующие действия: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00BF7" w:rsidRPr="00710125" w:rsidRDefault="00300BF7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BF7" w:rsidRPr="004D3C56" w:rsidRDefault="00300BF7" w:rsidP="004D3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C5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форм, а также особенности выполнения административных процедур в многофункциональных центрах</w:t>
      </w:r>
    </w:p>
    <w:p w:rsidR="00300BF7" w:rsidRPr="004D3C56" w:rsidRDefault="00300BF7" w:rsidP="004D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- прием документов, необходимых для оказания муниципальной услуги;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- рассмотрение заявления об оказании муниципальной услуги;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- издание постановления о переводе жилого (нежилого) помещения в нежилое (жилое) помещение;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к настоящему Административному регламенту.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3.2. Прием документов, необходимых для оказания муниципальной услуги.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поступление в Администрацию непосредственно, либо через МФЦ, либо через ПГУ ЛО, либо через ЕПГУ заявления о переводе помещения и документов, перечисленных в пункте 2.7. настоящего административного регламента.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21061"/>
      <w:r w:rsidRPr="004D3C56">
        <w:rPr>
          <w:rFonts w:ascii="Times New Roman" w:hAnsi="Times New Roman"/>
          <w:sz w:val="24"/>
          <w:szCs w:val="24"/>
        </w:rPr>
        <w:t>В день регистрации поступивших документов делопроизводитель передает их главе Администрации.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21062"/>
      <w:bookmarkEnd w:id="3"/>
      <w:r w:rsidRPr="004D3C56">
        <w:rPr>
          <w:rFonts w:ascii="Times New Roman" w:hAnsi="Times New Roman"/>
          <w:sz w:val="24"/>
          <w:szCs w:val="24"/>
        </w:rPr>
        <w:t>Глава Администрации не позднее следующего рабочего дня после регистрации документов определяет должностное лицо,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21063"/>
      <w:bookmarkEnd w:id="4"/>
      <w:r w:rsidRPr="004D3C56">
        <w:rPr>
          <w:rFonts w:ascii="Times New Roman" w:hAnsi="Times New Roman"/>
          <w:sz w:val="24"/>
          <w:szCs w:val="24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лицу, указанному в поручении.</w:t>
      </w:r>
    </w:p>
    <w:bookmarkEnd w:id="5"/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3.3. Рассмотрение заявления об оказании муниципальной услуги.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Должностное лицо, уполномоченному на рассмотрение заявление: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D3C56">
        <w:rPr>
          <w:rFonts w:ascii="Times New Roman" w:hAnsi="Times New Roman"/>
          <w:sz w:val="24"/>
          <w:szCs w:val="24"/>
        </w:rPr>
        <w:t>проводит проверку наличия и правильности оформления документов, прилагаемых к заявлению о переводе помещения;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D3C56">
        <w:rPr>
          <w:rFonts w:ascii="Times New Roman" w:hAnsi="Times New Roman"/>
          <w:sz w:val="24"/>
          <w:szCs w:val="24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D3C56">
        <w:rPr>
          <w:rFonts w:ascii="Times New Roman" w:hAnsi="Times New Roman"/>
          <w:sz w:val="24"/>
          <w:szCs w:val="24"/>
        </w:rPr>
        <w:t>проводит проверку соблюдения условий перевода;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4) заполняет форму уведомления о переводе  помещения,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 xml:space="preserve">6) после подписания и регистрации </w:t>
      </w:r>
      <w:r>
        <w:rPr>
          <w:rFonts w:ascii="Times New Roman" w:hAnsi="Times New Roman"/>
          <w:sz w:val="24"/>
          <w:szCs w:val="24"/>
        </w:rPr>
        <w:t xml:space="preserve">уведомления о переводе помещения </w:t>
      </w:r>
      <w:r w:rsidRPr="004D3C56">
        <w:rPr>
          <w:rFonts w:ascii="Times New Roman" w:hAnsi="Times New Roman"/>
          <w:sz w:val="24"/>
          <w:szCs w:val="24"/>
        </w:rPr>
        <w:t>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3.4.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оформляется в количестве 2 экземпляров. Один экземпляр выдаётся заявителю, один экземпляр хранится в администрации МО</w:t>
      </w:r>
    </w:p>
    <w:p w:rsidR="00300BF7" w:rsidRPr="004D3C56" w:rsidRDefault="00300BF7" w:rsidP="004D3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56">
        <w:rPr>
          <w:rFonts w:ascii="Times New Roman" w:hAnsi="Times New Roman"/>
          <w:sz w:val="24"/>
          <w:szCs w:val="24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E63DB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300BF7" w:rsidRPr="00E63DBA" w:rsidRDefault="00300BF7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00BF7" w:rsidRPr="00E63DBA" w:rsidRDefault="00300BF7" w:rsidP="00CC70B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00BF7" w:rsidRPr="00E63DBA" w:rsidRDefault="00300BF7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300BF7" w:rsidRPr="00E63DBA" w:rsidRDefault="00300BF7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63DB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300BF7" w:rsidRPr="00E63DBA" w:rsidRDefault="00300BF7" w:rsidP="00CC70B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63DBA">
        <w:rPr>
          <w:rFonts w:ascii="Times New Roman" w:hAnsi="Times New Roman" w:cs="Times New Roman"/>
          <w:sz w:val="24"/>
          <w:szCs w:val="24"/>
        </w:rPr>
        <w:t>27 июля 2010 г. №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E63DBA">
        <w:rPr>
          <w:rFonts w:ascii="Times New Roman" w:hAnsi="Times New Roman" w:cs="Times New Roman"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00BF7" w:rsidRPr="00E63DBA" w:rsidRDefault="00300BF7" w:rsidP="00C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0BF7" w:rsidRPr="00E63DBA" w:rsidRDefault="00300BF7" w:rsidP="00CC70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00BF7" w:rsidRPr="00E63DBA" w:rsidRDefault="00300BF7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441"/>
      <w:bookmarkEnd w:id="6"/>
      <w:r w:rsidRPr="00A55F28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Приложение 1</w:t>
      </w: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E24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300BF7" w:rsidRDefault="00300BF7" w:rsidP="00E24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824D2D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300BF7" w:rsidRPr="00824D2D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300BF7" w:rsidRPr="00A33ECF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300BF7" w:rsidRPr="00A33ECF" w:rsidRDefault="00300BF7" w:rsidP="00E24D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300BF7" w:rsidRPr="00A33ECF" w:rsidRDefault="00300BF7" w:rsidP="00E24D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300BF7" w:rsidRPr="00A33ECF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00BF7" w:rsidRPr="00112EDA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F7" w:rsidRPr="00A0188C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00BF7" w:rsidRPr="00112EDA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7" w:rsidRPr="00112EDA" w:rsidRDefault="00300BF7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F7" w:rsidRPr="00A0188C" w:rsidRDefault="00300BF7" w:rsidP="00E2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E24D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Default="00300BF7" w:rsidP="00E24D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0BF7" w:rsidRPr="00A55F28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55F28">
        <w:rPr>
          <w:rFonts w:ascii="Times New Roman" w:hAnsi="Times New Roman"/>
          <w:sz w:val="24"/>
          <w:szCs w:val="24"/>
        </w:rPr>
        <w:t>Приложение 2</w:t>
      </w:r>
    </w:p>
    <w:p w:rsidR="00300BF7" w:rsidRPr="00A55F28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BF7" w:rsidRPr="00E63DBA" w:rsidRDefault="00300BF7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300BF7" w:rsidRPr="00112EDA" w:rsidTr="004560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00BF7" w:rsidRPr="00112EDA" w:rsidTr="004560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300BF7" w:rsidRPr="00112EDA" w:rsidTr="004560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112ED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300BF7" w:rsidRPr="00112EDA" w:rsidRDefault="00300BF7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00BF7" w:rsidRPr="00112EDA" w:rsidRDefault="00300BF7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BF7" w:rsidRPr="00112EDA" w:rsidTr="004560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300BF7" w:rsidRPr="00112EDA" w:rsidRDefault="00300BF7" w:rsidP="004560B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300BF7" w:rsidRPr="00112EDA" w:rsidRDefault="00300BF7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112EDA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112E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300BF7" w:rsidRPr="00112EDA" w:rsidRDefault="00300BF7" w:rsidP="004560B7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Приложение № 3</w:t>
      </w:r>
    </w:p>
    <w:p w:rsidR="00300BF7" w:rsidRPr="00A55F28" w:rsidRDefault="00300BF7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BF7" w:rsidRPr="00A55F28" w:rsidRDefault="00300BF7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F28">
        <w:rPr>
          <w:rFonts w:ascii="Times New Roman" w:hAnsi="Times New Roman" w:cs="Times New Roman"/>
          <w:b/>
          <w:sz w:val="24"/>
          <w:szCs w:val="24"/>
        </w:rPr>
        <w:t xml:space="preserve">                Главе администрации муниципального образования </w:t>
      </w:r>
    </w:p>
    <w:p w:rsidR="00300BF7" w:rsidRPr="00A55F28" w:rsidRDefault="00300BF7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F28">
        <w:rPr>
          <w:rFonts w:ascii="Times New Roman" w:hAnsi="Times New Roman" w:cs="Times New Roman"/>
          <w:b/>
          <w:sz w:val="24"/>
          <w:szCs w:val="24"/>
        </w:rPr>
        <w:t xml:space="preserve">«Агалатовское сельское поселение» </w:t>
      </w:r>
    </w:p>
    <w:p w:rsidR="00300BF7" w:rsidRPr="00A55F28" w:rsidRDefault="00300BF7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F2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300BF7" w:rsidRPr="00A55F28" w:rsidRDefault="00300BF7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F2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00BF7" w:rsidRPr="00A55F28" w:rsidRDefault="00300BF7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F2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00BF7" w:rsidRPr="00A0188C" w:rsidRDefault="00300BF7" w:rsidP="00533E02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</w:t>
      </w:r>
    </w:p>
    <w:p w:rsidR="00300BF7" w:rsidRPr="008B603D" w:rsidRDefault="00300BF7" w:rsidP="008B6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03D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8B603D">
        <w:rPr>
          <w:rFonts w:ascii="Times New Roman" w:hAnsi="Times New Roman"/>
          <w:b/>
          <w:bCs/>
          <w:sz w:val="24"/>
          <w:szCs w:val="24"/>
        </w:rPr>
        <w:br/>
        <w:t>о переводе помещения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от  ______________________________________________________________________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(указывается собственник жилого помещения либо уполномоченное им лицо)</w:t>
      </w:r>
      <w:r w:rsidRPr="008B603D">
        <w:rPr>
          <w:rFonts w:ascii="Times New Roman" w:hAnsi="Times New Roman"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9" o:title=""/>
          </v:shape>
          <o:OLEObject Type="Embed" ProgID="Equation.3" ShapeID="_x0000_i1025" DrawAspect="Content" ObjectID="_1498908586" r:id="rId20"/>
        </w:object>
      </w:r>
    </w:p>
    <w:p w:rsidR="00300BF7" w:rsidRPr="008B603D" w:rsidRDefault="00300BF7" w:rsidP="008B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0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300BF7" w:rsidRPr="008B603D" w:rsidRDefault="00300BF7" w:rsidP="008B603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принадлежащее на праве собственности, в  целях  использования  помещения  в качестве ___________________________________________________________________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К заявлению прилагаю: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418"/>
      </w:tblGrid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8B603D">
        <w:trPr>
          <w:cantSplit/>
          <w:trHeight w:val="240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7" w:rsidRPr="00112EDA" w:rsidTr="008B603D">
        <w:trPr>
          <w:cantSplit/>
          <w:trHeight w:val="1563"/>
        </w:trPr>
        <w:tc>
          <w:tcPr>
            <w:tcW w:w="709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E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DA">
              <w:rPr>
                <w:rFonts w:ascii="Times New Roman" w:hAnsi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418" w:type="dxa"/>
          </w:tcPr>
          <w:p w:rsidR="00300BF7" w:rsidRPr="00112EDA" w:rsidRDefault="00300BF7" w:rsidP="008B6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«__» ________________ 20__ г.           __________________               ____________________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 xml:space="preserve">                 (дата)                                      (подпись заявителя)                     (Ф.И.О. заявителя)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21" o:title=""/>
          </v:shape>
          <o:OLEObject Type="Embed" ProgID="Equation.3" ShapeID="_x0000_i1026" DrawAspect="Content" ObjectID="_1498908587" r:id="rId22"/>
        </w:object>
      </w:r>
      <w:r w:rsidRPr="008B603D">
        <w:rPr>
          <w:rFonts w:ascii="Times New Roman" w:hAnsi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00BF7" w:rsidRPr="008B603D" w:rsidRDefault="00300BF7" w:rsidP="008B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3D"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00BF7" w:rsidRPr="008B603D" w:rsidRDefault="00300BF7" w:rsidP="008B603D">
      <w:pPr>
        <w:pStyle w:val="Title"/>
        <w:tabs>
          <w:tab w:val="num" w:pos="1080"/>
        </w:tabs>
        <w:jc w:val="both"/>
        <w:rPr>
          <w:sz w:val="24"/>
        </w:rPr>
      </w:pPr>
      <w:r w:rsidRPr="008B603D">
        <w:rPr>
          <w:sz w:val="24"/>
        </w:rPr>
        <w:t>Документ прошу выдать на руки / направить по почте</w:t>
      </w: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55F28">
        <w:rPr>
          <w:rFonts w:ascii="Times New Roman" w:hAnsi="Times New Roman"/>
          <w:sz w:val="24"/>
          <w:szCs w:val="24"/>
        </w:rPr>
        <w:t>Приложение 4</w:t>
      </w: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BF7" w:rsidRPr="00E63DBA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</w:rPr>
        <w:t>Блок-схема</w:t>
      </w:r>
    </w:p>
    <w:p w:rsidR="00300BF7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00BF7" w:rsidRPr="00900CB2" w:rsidRDefault="00300BF7" w:rsidP="008B6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pStyle w:val="a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AutoShape 26" o:spid="_x0000_s1026" style="position:absolute;margin-left:111.05pt;margin-top:4.45pt;width:252.95pt;height:25.0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Поступление заявления</w:t>
                  </w: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(в том числе через МФЦ)</w:t>
                  </w:r>
                </w:p>
              </w:txbxContent>
            </v:textbox>
          </v:roundrect>
        </w:pict>
      </w:r>
      <w:r w:rsidRPr="00900CB2">
        <w:rPr>
          <w:rFonts w:ascii="Times New Roman" w:hAnsi="Times New Roman" w:cs="Times New Roman"/>
        </w:rPr>
        <w:t xml:space="preserve">                   </w:t>
      </w: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0"/>
          <w:rFonts w:ascii="Times New Roman" w:hAnsi="Times New Roman"/>
          <w:bCs/>
          <w:sz w:val="24"/>
          <w:szCs w:val="24"/>
        </w:rPr>
      </w:pPr>
      <w:bookmarkStart w:id="7" w:name="sub_121023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7" type="#_x0000_t32" style="position:absolute;left:0;text-align:left;margin-left:321.45pt;margin-top:275.35pt;width:0;height:16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qy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b5Q2hQb1wBfpXa2lAiPalX86zpV4eUrlqi9jx6v50NBGchIrkLCRtnIM2u/6QZ+BBI&#10;ELt1amwXIKEP6BSHcr4NhZ88osMhhdM8nS+y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8" o:spid="_x0000_s1028" type="#_x0000_t32" style="position:absolute;left:0;text-align:left;margin-left:419.75pt;margin-top:211.05pt;width:0;height:45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gs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dI&#10;kR5m9Lj3OpZG+SwQNBhXgl+tNja0SI/qxTxp+s0hpeuOqB2P3q8nA8FZiEjehYSNM1BmO3zWDHwI&#10;FIhsHVvbh5TAAzrGoZxuQ+FHj+j5kMLpZJbezeO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29" o:spid="_x0000_s1029" type="#_x0000_t32" style="position:absolute;left:0;text-align:left;margin-left:235.05pt;margin-top:162.15pt;width:0;height:8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JW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+TIQNBhXgF+ldja0SE/q2Txp+s0hpauOqJZH75ezgeAsRCRvQsLGGSizHz5pBj4E&#10;CkS2To3tQ0rgAZ3iUM63ofCTR3Q8pHCaZdn9P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30" o:spid="_x0000_s1030" type="#_x0000_t32" style="position:absolute;left:0;text-align:left;margin-left:235.05pt;margin-top:127.15pt;width:0;height:9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31" o:spid="_x0000_s1031" type="#_x0000_t32" style="position:absolute;left:0;text-align:left;margin-left:235.05pt;margin-top:93.3pt;width:0;height:10.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5MgIAAF4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32" o:spid="_x0000_s1032" type="#_x0000_t32" style="position:absolute;left:0;text-align:left;margin-left:235.05pt;margin-top:57.05pt;width:0;height:11.8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V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o0nYQG9cYV4FeprQ0l0pN6Nc+afnVI6aolas+j99vZQHAWIpK7kLBxBtLs+k+agQ+B&#10;BLFbp8Z2ARL6gE5xKOfbUPjJI3o5pHCazdJ8MY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3" o:spid="_x0000_s1033" type="#_x0000_t32" style="position:absolute;left:0;text-align:left;margin-left:235.05pt;margin-top:15.7pt;width:0;height:15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ShMw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rect id="Rectangle 34" o:spid="_x0000_s1034" style="position:absolute;left:0;text-align:left;margin-left:75.4pt;margin-top:564pt;width:281.15pt;height:22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JgLQIAAFA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">
            <v:textbox>
              <w:txbxContent>
                <w:p w:rsidR="00300BF7" w:rsidRPr="00900CB2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CB2">
                    <w:rPr>
                      <w:rFonts w:ascii="Times New Roman" w:hAnsi="Times New Roman"/>
                      <w:sz w:val="20"/>
                      <w:szCs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5" o:spid="_x0000_s1035" type="#_x0000_t110" style="position:absolute;left:0;text-align:left;margin-left:198.05pt;margin-top:291.8pt;width:251.7pt;height:88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6" o:spid="_x0000_s1036" style="position:absolute;left:0;text-align:left;margin-left:309.55pt;margin-top:256.75pt;width:131.6pt;height:18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" o:spid="_x0000_s1037" type="#_x0000_t110" style="position:absolute;left:0;text-align:left;margin-left:52.2pt;margin-top:170.95pt;width:367.55pt;height:80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представлены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8" o:spid="_x0000_s1038" style="position:absolute;left:0;text-align:left;margin-left:155.65pt;margin-top:136.5pt;width:165.8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Проверка наличия документов</w:t>
                  </w:r>
                </w:p>
                <w:p w:rsidR="00300BF7" w:rsidRDefault="00300BF7" w:rsidP="008B603D"/>
              </w:txbxContent>
            </v:textbox>
          </v:rect>
        </w:pict>
      </w:r>
      <w:r>
        <w:rPr>
          <w:noProof/>
        </w:rPr>
        <w:pict>
          <v:rect id="Rectangle 39" o:spid="_x0000_s1039" style="position:absolute;left:0;text-align:left;margin-left:101.15pt;margin-top:103.35pt;width:275.9pt;height:2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40" style="position:absolute;left:0;text-align:left;margin-left:132.35pt;margin-top:68.9pt;width:212.25pt;height:2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41" style="position:absolute;left:0;text-align:left;margin-left:164.3pt;margin-top:31.35pt;width:145.25pt;height:2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Регистрация заявления</w:t>
                  </w:r>
                </w:p>
                <w:p w:rsidR="00300BF7" w:rsidRDefault="00300BF7" w:rsidP="008B603D"/>
              </w:txbxContent>
            </v:textbox>
          </v:rect>
        </w:pict>
      </w: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2" o:spid="_x0000_s1042" type="#_x0000_t32" style="position:absolute;left:0;text-align:left;margin-left:52.2pt;margin-top:2.4pt;width:0;height:100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8j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">
            <v:stroke endarrow="block"/>
          </v:shape>
        </w:pict>
      </w:r>
    </w:p>
    <w:p w:rsidR="00300BF7" w:rsidRPr="00900CB2" w:rsidRDefault="00300BF7" w:rsidP="008B603D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ab/>
        <w:t>ДА</w:t>
      </w: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ab/>
        <w:t>НЕТ</w:t>
      </w: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tabs>
          <w:tab w:val="left" w:pos="3807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43" o:spid="_x0000_s1043" style="position:absolute;margin-left:-7.95pt;margin-top:7.9pt;width:181pt;height:58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d4LAIAAFA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">
            <v:textbox>
              <w:txbxContent>
                <w:p w:rsidR="00300BF7" w:rsidRPr="008B603D" w:rsidRDefault="00300BF7" w:rsidP="008B603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603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об отказе заявителю в даче согласия на перевод жилого (нежилого) помещения в нежилое (жилое) помещение </w:t>
                  </w:r>
                </w:p>
              </w:txbxContent>
            </v:textbox>
          </v:rect>
        </w:pict>
      </w:r>
      <w:r w:rsidRPr="00900CB2">
        <w:rPr>
          <w:rFonts w:ascii="Times New Roman" w:hAnsi="Times New Roman"/>
          <w:sz w:val="24"/>
          <w:szCs w:val="24"/>
        </w:rPr>
        <w:tab/>
        <w:t>НЕТ</w:t>
      </w: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4" o:spid="_x0000_s1044" type="#_x0000_t32" style="position:absolute;left:0;text-align:left;margin-left:449.75pt;margin-top:6.2pt;width:.05pt;height:60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tRNA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45" o:spid="_x0000_s1045" type="#_x0000_t32" style="position:absolute;left:0;text-align:left;margin-left:173.05pt;margin-top:6.2pt;width:2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">
            <v:stroke endarrow="block"/>
          </v:shape>
        </w:pict>
      </w: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0BF7" w:rsidRPr="00900CB2" w:rsidRDefault="00300BF7" w:rsidP="008B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6" o:spid="_x0000_s1046" type="#_x0000_t32" style="position:absolute;left:0;text-align:left;margin-left:52.2pt;margin-top:13.35pt;width:.05pt;height:28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">
            <v:stroke endarrow="block"/>
          </v:shape>
        </w:pict>
      </w:r>
      <w:r w:rsidRPr="00900CB2">
        <w:rPr>
          <w:rFonts w:ascii="Times New Roman" w:hAnsi="Times New Roman"/>
          <w:sz w:val="24"/>
          <w:szCs w:val="24"/>
        </w:rPr>
        <w:t>ДА</w:t>
      </w:r>
    </w:p>
    <w:p w:rsidR="00300BF7" w:rsidRPr="00A55F28" w:rsidRDefault="00300BF7" w:rsidP="00A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7" o:spid="_x0000_s1047" type="#_x0000_t32" style="position:absolute;left:0;text-align:left;margin-left:121.05pt;margin-top:86.45pt;width:0;height:10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en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rect id="Rectangle 48" o:spid="_x0000_s1048" style="position:absolute;left:0;text-align:left;margin-left:-10.3pt;margin-top:28.5pt;width:183.35pt;height:57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">
            <v:textbox>
              <w:txbxContent>
                <w:p w:rsidR="00300BF7" w:rsidRPr="00A75149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заявителя об отказе в выдаче согласия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перевод</w:t>
                  </w:r>
                  <w:r w:rsidRPr="008B603D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2" o:spid="_x0000_s1049" type="#_x0000_t32" style="position:absolute;left:0;text-align:left;margin-left:321.45pt;margin-top:58.4pt;width:.2pt;height:28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rect id="Rectangle 53" o:spid="_x0000_s1050" style="position:absolute;left:0;text-align:left;margin-left:205.6pt;margin-top:25.55pt;width:259.95pt;height:32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OWKwIAAFAEAAAOAAAAZHJzL2Uyb0RvYy54bWysVFFv0zAQfkfiP1h+p0naZ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">
            <v:textbox>
              <w:txbxContent>
                <w:p w:rsidR="00300BF7" w:rsidRPr="007562B0" w:rsidRDefault="00300BF7" w:rsidP="00A41BA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о даче согласия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перевод</w:t>
                  </w:r>
                  <w:r w:rsidRPr="008B603D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51" style="position:absolute;left:0;text-align:left;margin-left:205.6pt;margin-top:86.45pt;width:258.5pt;height:32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">
            <v:textbox>
              <w:txbxContent>
                <w:p w:rsidR="00300BF7" w:rsidRPr="007562B0" w:rsidRDefault="00300BF7" w:rsidP="008B603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</w:t>
                  </w:r>
                  <w:r w:rsidRPr="008B603D">
                    <w:rPr>
                      <w:rFonts w:ascii="Times New Roman" w:hAnsi="Times New Roman"/>
                      <w:sz w:val="20"/>
                      <w:szCs w:val="20"/>
                    </w:rPr>
                    <w:t>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4" o:spid="_x0000_s1052" type="#_x0000_t32" style="position:absolute;left:0;text-align:left;margin-left:321.6pt;margin-top:118.95pt;width:0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7s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rect id="Rectangle 49" o:spid="_x0000_s1053" style="position:absolute;left:0;text-align:left;margin-left:173.05pt;margin-top:136.35pt;width:292.5pt;height:34.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">
            <v:textbox>
              <w:txbxContent>
                <w:p w:rsidR="00300BF7" w:rsidRPr="008B603D" w:rsidRDefault="00300BF7" w:rsidP="008B603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603D"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(вручение) заявителю уведомления о переводе жилого (нежилого) помещения в нежилое (жилое) помещение</w:t>
                  </w:r>
                </w:p>
                <w:p w:rsidR="00300BF7" w:rsidRPr="008B603D" w:rsidRDefault="00300BF7" w:rsidP="008B603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50" o:spid="_x0000_s1054" type="#_x0000_t32" style="position:absolute;left:0;text-align:left;margin-left:321.45pt;margin-top:170.45pt;width:.15pt;height:22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">
            <v:stroke endarrow="block"/>
          </v:shape>
        </w:pict>
      </w:r>
      <w:r w:rsidRPr="00900CB2">
        <w:rPr>
          <w:rFonts w:ascii="Times New Roman" w:hAnsi="Times New Roman"/>
          <w:sz w:val="24"/>
          <w:szCs w:val="24"/>
        </w:rPr>
        <w:br w:type="page"/>
      </w:r>
      <w:bookmarkEnd w:id="7"/>
      <w:r w:rsidRPr="00A55F28">
        <w:rPr>
          <w:rFonts w:ascii="Times New Roman" w:hAnsi="Times New Roman"/>
          <w:sz w:val="24"/>
          <w:szCs w:val="24"/>
        </w:rPr>
        <w:t>Приложение 5</w:t>
      </w:r>
    </w:p>
    <w:p w:rsidR="00300BF7" w:rsidRPr="00A55F28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BF7" w:rsidRPr="00A55F28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BF7" w:rsidRPr="00A55F28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F28">
        <w:rPr>
          <w:rFonts w:ascii="Times New Roman" w:hAnsi="Times New Roman"/>
          <w:sz w:val="24"/>
          <w:szCs w:val="24"/>
        </w:rPr>
        <w:t>от ________________________________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 xml:space="preserve">(фамилия, имя и отчество физического лица, 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адрес проживания, контактный телефон)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524"/>
      <w:bookmarkEnd w:id="8"/>
      <w:r w:rsidRPr="00E63DBA">
        <w:rPr>
          <w:rFonts w:ascii="Times New Roman" w:hAnsi="Times New Roman"/>
          <w:sz w:val="24"/>
          <w:szCs w:val="24"/>
        </w:rPr>
        <w:t>ЗАЯВЛЕНИЕ (ЖАЛОБА)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0BF7" w:rsidRPr="00E63DBA" w:rsidRDefault="00300BF7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E63DBA" w:rsidRDefault="00300BF7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300BF7" w:rsidRPr="00A0188C" w:rsidRDefault="00300BF7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CC7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BF7" w:rsidRPr="00A0188C" w:rsidRDefault="00300BF7" w:rsidP="00CC70B8">
      <w:pPr>
        <w:spacing w:after="0" w:line="240" w:lineRule="auto"/>
        <w:rPr>
          <w:rFonts w:ascii="Times New Roman" w:hAnsi="Times New Roman"/>
        </w:rPr>
      </w:pPr>
    </w:p>
    <w:p w:rsidR="00300BF7" w:rsidRDefault="00300BF7"/>
    <w:sectPr w:rsidR="00300BF7" w:rsidSect="004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F7" w:rsidRDefault="00300BF7" w:rsidP="00CC70B8">
      <w:pPr>
        <w:spacing w:after="0" w:line="240" w:lineRule="auto"/>
      </w:pPr>
      <w:r>
        <w:separator/>
      </w:r>
    </w:p>
  </w:endnote>
  <w:endnote w:type="continuationSeparator" w:id="0">
    <w:p w:rsidR="00300BF7" w:rsidRDefault="00300BF7" w:rsidP="00CC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F7" w:rsidRDefault="00300BF7" w:rsidP="00CC70B8">
      <w:pPr>
        <w:spacing w:after="0" w:line="240" w:lineRule="auto"/>
      </w:pPr>
      <w:r>
        <w:separator/>
      </w:r>
    </w:p>
  </w:footnote>
  <w:footnote w:type="continuationSeparator" w:id="0">
    <w:p w:rsidR="00300BF7" w:rsidRDefault="00300BF7" w:rsidP="00CC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AFCE"/>
    <w:lvl w:ilvl="0">
      <w:numFmt w:val="bullet"/>
      <w:lvlText w:val="*"/>
      <w:lvlJc w:val="left"/>
    </w:lvl>
  </w:abstractNum>
  <w:abstractNum w:abstractNumId="1">
    <w:nsid w:val="0EE76A97"/>
    <w:multiLevelType w:val="hybridMultilevel"/>
    <w:tmpl w:val="C9F08F24"/>
    <w:lvl w:ilvl="0" w:tplc="5A7CDF2A">
      <w:start w:val="1"/>
      <w:numFmt w:val="decimal"/>
      <w:lvlText w:val="2.5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75266"/>
    <w:multiLevelType w:val="hybridMultilevel"/>
    <w:tmpl w:val="8690A5EA"/>
    <w:lvl w:ilvl="0" w:tplc="97400F90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8F64B5E"/>
    <w:multiLevelType w:val="hybridMultilevel"/>
    <w:tmpl w:val="B9FC8A02"/>
    <w:lvl w:ilvl="0" w:tplc="63263F8E">
      <w:start w:val="1"/>
      <w:numFmt w:val="decimal"/>
      <w:lvlText w:val="2.5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4436C"/>
    <w:multiLevelType w:val="hybridMultilevel"/>
    <w:tmpl w:val="7096A302"/>
    <w:lvl w:ilvl="0" w:tplc="5A04D9CE">
      <w:start w:val="1"/>
      <w:numFmt w:val="decimal"/>
      <w:lvlText w:val="2.5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76BDF"/>
    <w:multiLevelType w:val="hybridMultilevel"/>
    <w:tmpl w:val="9D487402"/>
    <w:lvl w:ilvl="0" w:tplc="3AAC42C8">
      <w:start w:val="1"/>
      <w:numFmt w:val="decimal"/>
      <w:lvlText w:val="2.6.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D5A94"/>
    <w:multiLevelType w:val="hybridMultilevel"/>
    <w:tmpl w:val="ACA25DFE"/>
    <w:lvl w:ilvl="0" w:tplc="5FA4AF8A">
      <w:start w:val="1"/>
      <w:numFmt w:val="decimal"/>
      <w:lvlText w:val="2.6.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6F29B6"/>
    <w:multiLevelType w:val="hybridMultilevel"/>
    <w:tmpl w:val="7A187F0C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>
    <w:nsid w:val="64DE6E0D"/>
    <w:multiLevelType w:val="hybridMultilevel"/>
    <w:tmpl w:val="C7E8BC10"/>
    <w:lvl w:ilvl="0" w:tplc="E95E52AA">
      <w:start w:val="1"/>
      <w:numFmt w:val="decimal"/>
      <w:lvlText w:val="2.5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44E32EF"/>
    <w:multiLevelType w:val="singleLevel"/>
    <w:tmpl w:val="5A9A242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0B8"/>
    <w:rsid w:val="00021F57"/>
    <w:rsid w:val="00022732"/>
    <w:rsid w:val="00054116"/>
    <w:rsid w:val="0007045D"/>
    <w:rsid w:val="00087D21"/>
    <w:rsid w:val="000A2293"/>
    <w:rsid w:val="00103980"/>
    <w:rsid w:val="00112EDA"/>
    <w:rsid w:val="00192AD7"/>
    <w:rsid w:val="001A6861"/>
    <w:rsid w:val="001D302C"/>
    <w:rsid w:val="00211AB5"/>
    <w:rsid w:val="002347D7"/>
    <w:rsid w:val="00245F72"/>
    <w:rsid w:val="00267504"/>
    <w:rsid w:val="002811BD"/>
    <w:rsid w:val="002C4B29"/>
    <w:rsid w:val="002D3BC4"/>
    <w:rsid w:val="002D7E85"/>
    <w:rsid w:val="002F5D2A"/>
    <w:rsid w:val="00300BF7"/>
    <w:rsid w:val="0032697C"/>
    <w:rsid w:val="00327BA6"/>
    <w:rsid w:val="00363C92"/>
    <w:rsid w:val="00391D84"/>
    <w:rsid w:val="003B4A25"/>
    <w:rsid w:val="003B4ABF"/>
    <w:rsid w:val="003B73C8"/>
    <w:rsid w:val="00404F7F"/>
    <w:rsid w:val="00406B1C"/>
    <w:rsid w:val="004560B7"/>
    <w:rsid w:val="00470FA4"/>
    <w:rsid w:val="00475EE6"/>
    <w:rsid w:val="00494BD0"/>
    <w:rsid w:val="004B5173"/>
    <w:rsid w:val="004B61E5"/>
    <w:rsid w:val="004C21B9"/>
    <w:rsid w:val="004D3C56"/>
    <w:rsid w:val="004E5108"/>
    <w:rsid w:val="00533E02"/>
    <w:rsid w:val="00566436"/>
    <w:rsid w:val="00591CA0"/>
    <w:rsid w:val="005C67A3"/>
    <w:rsid w:val="005E2D12"/>
    <w:rsid w:val="005E63D8"/>
    <w:rsid w:val="00622083"/>
    <w:rsid w:val="006353CD"/>
    <w:rsid w:val="006438E4"/>
    <w:rsid w:val="006852E7"/>
    <w:rsid w:val="006B0351"/>
    <w:rsid w:val="00710125"/>
    <w:rsid w:val="00713F78"/>
    <w:rsid w:val="00723FB2"/>
    <w:rsid w:val="00743F21"/>
    <w:rsid w:val="007562B0"/>
    <w:rsid w:val="007637A0"/>
    <w:rsid w:val="00775D2F"/>
    <w:rsid w:val="007C5C9D"/>
    <w:rsid w:val="007C70A9"/>
    <w:rsid w:val="007D6973"/>
    <w:rsid w:val="008157B1"/>
    <w:rsid w:val="00824D2D"/>
    <w:rsid w:val="008348B1"/>
    <w:rsid w:val="00867A68"/>
    <w:rsid w:val="008709FA"/>
    <w:rsid w:val="0087698D"/>
    <w:rsid w:val="008B603D"/>
    <w:rsid w:val="008E398F"/>
    <w:rsid w:val="00900CB2"/>
    <w:rsid w:val="00913DB8"/>
    <w:rsid w:val="00917757"/>
    <w:rsid w:val="00961387"/>
    <w:rsid w:val="009B4AA2"/>
    <w:rsid w:val="009C493E"/>
    <w:rsid w:val="009D2A09"/>
    <w:rsid w:val="009D517D"/>
    <w:rsid w:val="00A0188C"/>
    <w:rsid w:val="00A03D59"/>
    <w:rsid w:val="00A11432"/>
    <w:rsid w:val="00A33ECF"/>
    <w:rsid w:val="00A41BA0"/>
    <w:rsid w:val="00A43265"/>
    <w:rsid w:val="00A45262"/>
    <w:rsid w:val="00A527FB"/>
    <w:rsid w:val="00A55F28"/>
    <w:rsid w:val="00A562F4"/>
    <w:rsid w:val="00A71946"/>
    <w:rsid w:val="00A7423F"/>
    <w:rsid w:val="00A75149"/>
    <w:rsid w:val="00A77A8E"/>
    <w:rsid w:val="00A839A7"/>
    <w:rsid w:val="00A91902"/>
    <w:rsid w:val="00AA7F3B"/>
    <w:rsid w:val="00AC6EDD"/>
    <w:rsid w:val="00AD6452"/>
    <w:rsid w:val="00AE5C87"/>
    <w:rsid w:val="00B1218C"/>
    <w:rsid w:val="00B156DF"/>
    <w:rsid w:val="00B40DA5"/>
    <w:rsid w:val="00B40FE2"/>
    <w:rsid w:val="00B617D3"/>
    <w:rsid w:val="00B81D41"/>
    <w:rsid w:val="00BC69FF"/>
    <w:rsid w:val="00BD0274"/>
    <w:rsid w:val="00BD12B0"/>
    <w:rsid w:val="00BD36B4"/>
    <w:rsid w:val="00BE5F84"/>
    <w:rsid w:val="00BF1B42"/>
    <w:rsid w:val="00C01050"/>
    <w:rsid w:val="00C107A4"/>
    <w:rsid w:val="00C55164"/>
    <w:rsid w:val="00C74B23"/>
    <w:rsid w:val="00C920E1"/>
    <w:rsid w:val="00CA115B"/>
    <w:rsid w:val="00CA5813"/>
    <w:rsid w:val="00CC70B8"/>
    <w:rsid w:val="00CD54A4"/>
    <w:rsid w:val="00D04C6E"/>
    <w:rsid w:val="00D32D19"/>
    <w:rsid w:val="00D4732E"/>
    <w:rsid w:val="00D51B08"/>
    <w:rsid w:val="00D902DB"/>
    <w:rsid w:val="00DB1B9F"/>
    <w:rsid w:val="00DC1D1F"/>
    <w:rsid w:val="00DE00A6"/>
    <w:rsid w:val="00DE6F64"/>
    <w:rsid w:val="00E24D77"/>
    <w:rsid w:val="00E25924"/>
    <w:rsid w:val="00E56133"/>
    <w:rsid w:val="00E63DBA"/>
    <w:rsid w:val="00E67B92"/>
    <w:rsid w:val="00E70441"/>
    <w:rsid w:val="00E967AF"/>
    <w:rsid w:val="00EB64CE"/>
    <w:rsid w:val="00ED266D"/>
    <w:rsid w:val="00F05486"/>
    <w:rsid w:val="00F216EC"/>
    <w:rsid w:val="00F233BB"/>
    <w:rsid w:val="00F50514"/>
    <w:rsid w:val="00F53924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70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B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CC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C70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70B8"/>
    <w:rPr>
      <w:rFonts w:cs="Times New Roman"/>
      <w:color w:val="0000FF"/>
      <w:u w:val="single"/>
    </w:rPr>
  </w:style>
  <w:style w:type="paragraph" w:customStyle="1" w:styleId="17">
    <w:name w:val="основнойтекст17"/>
    <w:basedOn w:val="Normal"/>
    <w:uiPriority w:val="99"/>
    <w:rsid w:val="00C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C70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70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B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C70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70B8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70B8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4560B7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560B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E56133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4326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43265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B603D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0">
    <w:name w:val="Цветовое выделение"/>
    <w:uiPriority w:val="99"/>
    <w:rsid w:val="008B603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://www.agalatovo.org" TargetMode="External"/><Relationship Id="rId12" Type="http://schemas.openxmlformats.org/officeDocument/2006/relationships/hyperlink" Target="consultantplus://offline/main?base=LAW;n=70316;fld=134;dst=100028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fctosn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prioz@gmail.com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7265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2</cp:revision>
  <dcterms:created xsi:type="dcterms:W3CDTF">2015-07-20T10:43:00Z</dcterms:created>
  <dcterms:modified xsi:type="dcterms:W3CDTF">2015-07-20T10:43:00Z</dcterms:modified>
</cp:coreProperties>
</file>